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2B" w:rsidRDefault="0042572B" w:rsidP="00CA0170">
      <w:pPr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2572B" w:rsidRDefault="0042572B" w:rsidP="00C60C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Анализ о</w:t>
      </w:r>
      <w:r w:rsidRPr="008C3348">
        <w:rPr>
          <w:rFonts w:ascii="Times New Roman" w:hAnsi="Times New Roman"/>
          <w:b/>
          <w:sz w:val="28"/>
          <w:szCs w:val="28"/>
          <w:lang w:eastAsia="ru-RU"/>
        </w:rPr>
        <w:t>рганизаци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8C3348">
        <w:rPr>
          <w:rFonts w:ascii="Times New Roman" w:hAnsi="Times New Roman"/>
          <w:b/>
          <w:sz w:val="28"/>
          <w:szCs w:val="28"/>
          <w:lang w:eastAsia="ru-RU"/>
        </w:rPr>
        <w:t xml:space="preserve">  отдыха, оздоровления и занятости детей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2014 году.</w:t>
      </w:r>
    </w:p>
    <w:p w:rsidR="0042572B" w:rsidRPr="008C3348" w:rsidRDefault="0042572B" w:rsidP="00C60C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72B" w:rsidRPr="008C3348" w:rsidRDefault="0042572B" w:rsidP="00C60C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48">
        <w:rPr>
          <w:rFonts w:ascii="Times New Roman" w:hAnsi="Times New Roman"/>
          <w:sz w:val="28"/>
          <w:szCs w:val="28"/>
          <w:lang w:eastAsia="ru-RU"/>
        </w:rPr>
        <w:t>Организация отдыха, оздоровления и занятости детей и молодежи в Ловозерском районе проводилась  в соответствии с разработанной в муниципалитете Программой.</w:t>
      </w:r>
    </w:p>
    <w:p w:rsidR="0042572B" w:rsidRPr="008C3348" w:rsidRDefault="0042572B" w:rsidP="00C60C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3348">
        <w:rPr>
          <w:rFonts w:ascii="Times New Roman" w:hAnsi="Times New Roman"/>
          <w:sz w:val="28"/>
          <w:szCs w:val="28"/>
          <w:lang w:eastAsia="ru-RU"/>
        </w:rPr>
        <w:t xml:space="preserve">          В летний период дошкольные образовательные учреждения района были переведены на дачный режим работы и 521 человек  получили полноценное усиленное питание и комплекс оздоровительных мероприятий. (</w:t>
      </w:r>
      <w:r w:rsidRPr="008C3348">
        <w:rPr>
          <w:rFonts w:ascii="Times New Roman" w:hAnsi="Times New Roman"/>
          <w:bCs/>
          <w:sz w:val="28"/>
          <w:szCs w:val="28"/>
          <w:lang w:eastAsia="ru-RU"/>
        </w:rPr>
        <w:t>В сравнении с  2013 годом снизилось  количество воспитанников (на 19 человек), воспользовавшихся услугами дошкольного образования в летний период по причине увеличения количества детей, выехавших с родителями на летний период на отдых за пределы области).</w:t>
      </w:r>
    </w:p>
    <w:p w:rsidR="0042572B" w:rsidRPr="008C3348" w:rsidRDefault="0042572B" w:rsidP="00C60CC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3348">
        <w:rPr>
          <w:rFonts w:ascii="Times New Roman" w:hAnsi="Times New Roman"/>
          <w:sz w:val="28"/>
          <w:szCs w:val="28"/>
          <w:lang w:eastAsia="ru-RU"/>
        </w:rPr>
        <w:tab/>
        <w:t>На базе школ района  в течение   года  работали  3 оздоровительных лагеря, в которых отдохнули 329 детей (на 6 детей больше по сравнению с прошлым годом), из них</w:t>
      </w:r>
      <w:r w:rsidRPr="008C3348">
        <w:rPr>
          <w:rFonts w:ascii="Times New Roman" w:hAnsi="Times New Roman"/>
          <w:bCs/>
          <w:sz w:val="28"/>
          <w:szCs w:val="28"/>
          <w:lang w:eastAsia="ru-RU"/>
        </w:rPr>
        <w:t xml:space="preserve"> 233 находящихся в трудной жизненной ситуации (71%).  </w:t>
      </w:r>
    </w:p>
    <w:p w:rsidR="0042572B" w:rsidRPr="008C3348" w:rsidRDefault="0042572B" w:rsidP="00C60CC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48">
        <w:rPr>
          <w:rFonts w:ascii="Times New Roman" w:hAnsi="Times New Roman"/>
          <w:sz w:val="28"/>
          <w:szCs w:val="28"/>
        </w:rPr>
        <w:tab/>
        <w:t>В соответствии с Программой в 2014 году планировалось оздоровить 274 несовершеннолетних. Фактически  в 2014 году  в выездных лагерях,  санаториях и профильных сменах отдохнули  274 человека. Все выделенные муниципалитету путевки реализованы в полном объеме.</w:t>
      </w:r>
    </w:p>
    <w:p w:rsidR="0042572B" w:rsidRPr="008C3348" w:rsidRDefault="0042572B" w:rsidP="00C60CC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48">
        <w:rPr>
          <w:rFonts w:ascii="Times New Roman" w:hAnsi="Times New Roman"/>
          <w:sz w:val="28"/>
          <w:szCs w:val="28"/>
        </w:rPr>
        <w:t xml:space="preserve"> В сравнении с 2013 годом снизилось количество детей, воспользовавшимися путевками на детский оздоровительный отдых с 374 до 274 человек.</w:t>
      </w:r>
      <w:r w:rsidRPr="008C3348">
        <w:rPr>
          <w:rFonts w:ascii="Times New Roman" w:hAnsi="Times New Roman"/>
          <w:sz w:val="28"/>
          <w:szCs w:val="28"/>
        </w:rPr>
        <w:tab/>
        <w:t xml:space="preserve"> Снижение количества отдохнувших детей произошло по причине снижения  выделенных муниципалитету путевок в оздоровительные лагеря и санатории:  на территории области -  25 путевок, на Черноморское побережье –  34 путевки, а также отсутствием путевок на период зимних каникул (в 2013 году в период зимних каникул было выделено муниципалитету   53 путевки на детский оздоровительный отдых). Отсутствие путевок на зимний период 2014 года  объясняется тем, что Министерством образования и науки Мурманской области не проводился аукцион на организацию зимнего отдыха по причине отсутствия денежных средств.</w:t>
      </w:r>
    </w:p>
    <w:p w:rsidR="0042572B" w:rsidRPr="008C3348" w:rsidRDefault="0042572B" w:rsidP="00C60CC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48">
        <w:rPr>
          <w:rFonts w:ascii="Times New Roman" w:hAnsi="Times New Roman"/>
          <w:sz w:val="28"/>
          <w:szCs w:val="28"/>
        </w:rPr>
        <w:tab/>
      </w:r>
      <w:r w:rsidRPr="008C3348">
        <w:rPr>
          <w:rFonts w:ascii="Times New Roman" w:hAnsi="Times New Roman"/>
          <w:b/>
          <w:sz w:val="28"/>
          <w:szCs w:val="28"/>
        </w:rPr>
        <w:t>Всего</w:t>
      </w:r>
      <w:r w:rsidRPr="008C3348">
        <w:rPr>
          <w:rFonts w:ascii="Times New Roman" w:hAnsi="Times New Roman"/>
          <w:sz w:val="28"/>
          <w:szCs w:val="28"/>
        </w:rPr>
        <w:t xml:space="preserve"> в оздоровительных лагерях и санаториях на территории района, за пределами района и области </w:t>
      </w:r>
      <w:r w:rsidRPr="008C3348">
        <w:rPr>
          <w:rFonts w:ascii="Times New Roman" w:hAnsi="Times New Roman"/>
          <w:b/>
          <w:sz w:val="28"/>
          <w:szCs w:val="28"/>
        </w:rPr>
        <w:t xml:space="preserve">в 2014 году </w:t>
      </w:r>
      <w:r w:rsidRPr="008C3348">
        <w:rPr>
          <w:rFonts w:ascii="Times New Roman" w:hAnsi="Times New Roman"/>
          <w:sz w:val="28"/>
          <w:szCs w:val="28"/>
        </w:rPr>
        <w:t xml:space="preserve"> </w:t>
      </w:r>
      <w:r w:rsidRPr="008C3348">
        <w:rPr>
          <w:rFonts w:ascii="Times New Roman" w:hAnsi="Times New Roman"/>
          <w:b/>
          <w:sz w:val="28"/>
          <w:szCs w:val="28"/>
        </w:rPr>
        <w:t>отдохнули  603 человека (64%)</w:t>
      </w:r>
      <w:r w:rsidRPr="008C3348">
        <w:rPr>
          <w:rFonts w:ascii="Times New Roman" w:hAnsi="Times New Roman"/>
          <w:sz w:val="28"/>
          <w:szCs w:val="28"/>
        </w:rPr>
        <w:t xml:space="preserve">, в 2013 году – 697 (73%).  </w:t>
      </w:r>
    </w:p>
    <w:p w:rsidR="0042572B" w:rsidRPr="008C3348" w:rsidRDefault="0042572B" w:rsidP="00C60CC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48">
        <w:rPr>
          <w:rFonts w:ascii="Times New Roman" w:hAnsi="Times New Roman"/>
          <w:sz w:val="28"/>
          <w:szCs w:val="28"/>
        </w:rPr>
        <w:t xml:space="preserve">  Из них 444 путевки было выделено для  детей, находящихся в трудной жизненной ситуации (74%), в том числе:</w:t>
      </w:r>
    </w:p>
    <w:p w:rsidR="0042572B" w:rsidRPr="008C3348" w:rsidRDefault="0042572B" w:rsidP="00C60CC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3348">
        <w:rPr>
          <w:rFonts w:ascii="Times New Roman" w:hAnsi="Times New Roman"/>
          <w:sz w:val="28"/>
          <w:szCs w:val="28"/>
        </w:rPr>
        <w:t>5 путевок для детей-инвалидов;</w:t>
      </w:r>
    </w:p>
    <w:p w:rsidR="0042572B" w:rsidRPr="008C3348" w:rsidRDefault="0042572B" w:rsidP="00C60CC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3348">
        <w:rPr>
          <w:rFonts w:ascii="Times New Roman" w:hAnsi="Times New Roman"/>
          <w:sz w:val="28"/>
          <w:szCs w:val="28"/>
        </w:rPr>
        <w:t xml:space="preserve">64 путевки для  опекаемых детей; </w:t>
      </w:r>
    </w:p>
    <w:p w:rsidR="0042572B" w:rsidRPr="008C3348" w:rsidRDefault="0042572B" w:rsidP="00C60CC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3348">
        <w:rPr>
          <w:rFonts w:ascii="Times New Roman" w:hAnsi="Times New Roman"/>
          <w:sz w:val="28"/>
          <w:szCs w:val="28"/>
        </w:rPr>
        <w:t>109 – для детей  из многодетных семей;</w:t>
      </w:r>
    </w:p>
    <w:p w:rsidR="0042572B" w:rsidRPr="008C3348" w:rsidRDefault="0042572B" w:rsidP="00C60CC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3348">
        <w:rPr>
          <w:rFonts w:ascii="Times New Roman" w:hAnsi="Times New Roman"/>
          <w:sz w:val="28"/>
          <w:szCs w:val="28"/>
        </w:rPr>
        <w:t>223  -  для детей из малообеспеченных семей;</w:t>
      </w:r>
    </w:p>
    <w:p w:rsidR="0042572B" w:rsidRPr="008C3348" w:rsidRDefault="0042572B" w:rsidP="00C60CC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3348">
        <w:rPr>
          <w:rFonts w:ascii="Times New Roman" w:hAnsi="Times New Roman"/>
          <w:sz w:val="28"/>
          <w:szCs w:val="28"/>
        </w:rPr>
        <w:t xml:space="preserve">27 – для  </w:t>
      </w:r>
      <w:r w:rsidRPr="008C3348">
        <w:rPr>
          <w:rFonts w:ascii="Times New Roman" w:hAnsi="Times New Roman"/>
          <w:color w:val="000000"/>
          <w:sz w:val="28"/>
          <w:szCs w:val="28"/>
        </w:rPr>
        <w:t>подростков,</w:t>
      </w:r>
      <w:r w:rsidRPr="008C3348">
        <w:rPr>
          <w:rFonts w:ascii="Times New Roman" w:hAnsi="Times New Roman"/>
          <w:sz w:val="28"/>
          <w:szCs w:val="28"/>
        </w:rPr>
        <w:t xml:space="preserve"> состоящих на учете в КДН и ОП</w:t>
      </w:r>
    </w:p>
    <w:p w:rsidR="0042572B" w:rsidRPr="008C3348" w:rsidRDefault="0042572B" w:rsidP="00C60CC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3348">
        <w:rPr>
          <w:rFonts w:ascii="Times New Roman" w:hAnsi="Times New Roman"/>
          <w:sz w:val="28"/>
          <w:szCs w:val="28"/>
        </w:rPr>
        <w:t>16 детей с ограниченными возможностями здоровья</w:t>
      </w:r>
    </w:p>
    <w:p w:rsidR="0042572B" w:rsidRPr="008C3348" w:rsidRDefault="0042572B" w:rsidP="00C60CC4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8C3348">
        <w:rPr>
          <w:rFonts w:ascii="Times New Roman" w:hAnsi="Times New Roman"/>
          <w:sz w:val="28"/>
          <w:szCs w:val="28"/>
          <w:lang w:eastAsia="ru-RU"/>
        </w:rPr>
        <w:t>Было обеспечено  32 рабочих места для несовершеннолетних  (в сравнении с 2013 годом количество трудоустроенных несовершеннолетних осталось без изменений).</w:t>
      </w:r>
      <w:r w:rsidRPr="008C3348">
        <w:t xml:space="preserve">    </w:t>
      </w:r>
      <w:r w:rsidRPr="008C3348">
        <w:rPr>
          <w:rFonts w:ascii="Times New Roman" w:hAnsi="Times New Roman"/>
          <w:sz w:val="28"/>
          <w:szCs w:val="28"/>
        </w:rPr>
        <w:t xml:space="preserve">Временные </w:t>
      </w:r>
      <w:r w:rsidRPr="008C3348">
        <w:rPr>
          <w:rFonts w:ascii="Times New Roman" w:hAnsi="Times New Roman"/>
          <w:b/>
          <w:sz w:val="28"/>
          <w:szCs w:val="28"/>
        </w:rPr>
        <w:t>рабочие места были созданы</w:t>
      </w:r>
      <w:r w:rsidRPr="008C3348">
        <w:rPr>
          <w:rFonts w:ascii="Times New Roman" w:hAnsi="Times New Roman"/>
          <w:sz w:val="28"/>
          <w:szCs w:val="28"/>
        </w:rPr>
        <w:t xml:space="preserve"> следующими организациями:  МБОУ ДОД «ДЮСШ» - 4 рабочих места,  ООО «Ловозеро-Жилсервис» - 20 рабочих мест,   МБОУ ДОД «ЦДТ» - 6 рабочих мест, ООО «Буковинка» - 2 рабочих места. </w:t>
      </w:r>
    </w:p>
    <w:p w:rsidR="0042572B" w:rsidRPr="008C3348" w:rsidRDefault="0042572B" w:rsidP="00C60CC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48">
        <w:rPr>
          <w:rFonts w:ascii="Times New Roman" w:hAnsi="Times New Roman"/>
          <w:color w:val="0000FF"/>
          <w:sz w:val="28"/>
          <w:szCs w:val="28"/>
          <w:lang w:eastAsia="ru-RU"/>
        </w:rPr>
        <w:tab/>
      </w:r>
      <w:r w:rsidRPr="008C3348">
        <w:rPr>
          <w:rFonts w:ascii="Times New Roman" w:hAnsi="Times New Roman"/>
          <w:sz w:val="28"/>
          <w:szCs w:val="28"/>
          <w:lang w:eastAsia="ru-RU"/>
        </w:rPr>
        <w:t>32 ребенка, находящиеся в трудной жизненной ситуации, получили оздоровление в ГОАУСОН «ЛКЦСОН».</w:t>
      </w:r>
    </w:p>
    <w:p w:rsidR="0042572B" w:rsidRPr="008C3348" w:rsidRDefault="0042572B" w:rsidP="00C60C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348">
        <w:rPr>
          <w:rFonts w:ascii="Times New Roman" w:hAnsi="Times New Roman"/>
          <w:sz w:val="28"/>
          <w:szCs w:val="28"/>
          <w:lang w:eastAsia="ru-RU"/>
        </w:rPr>
        <w:t>5 подростков в июне 2014 года участвовали в патриотической  экспедиции  по благоустройству воинских захоронений   на высоте Афонянвара и бывшем поселке Старая Титовка. Организацию  поездки  обеспечивали  директор и педагоги   МБОУ ДОД «ДЮСШ».</w:t>
      </w:r>
    </w:p>
    <w:p w:rsidR="0042572B" w:rsidRPr="008C3348" w:rsidRDefault="0042572B" w:rsidP="00C60C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3348">
        <w:rPr>
          <w:rFonts w:ascii="Times New Roman" w:hAnsi="Times New Roman"/>
          <w:sz w:val="28"/>
          <w:szCs w:val="28"/>
        </w:rPr>
        <w:t>В организации досуга детей принимали участие педагоги Центра детского творчества и Детско-юношеской спортивной школы. Были проведены походы, соревнования по футболу, дискотеки, экскурсии, беседы, викторины и конкурсы по пожарной безопасности, на  знание правил поведения на дороге, на воде. В результате была обеспечена занятость</w:t>
      </w:r>
      <w:r w:rsidRPr="008C3348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 </w:t>
      </w:r>
      <w:r w:rsidRPr="008C3348">
        <w:rPr>
          <w:rFonts w:ascii="Times New Roman" w:hAnsi="Times New Roman"/>
          <w:bCs/>
          <w:sz w:val="28"/>
          <w:szCs w:val="28"/>
          <w:lang w:eastAsia="ru-RU"/>
        </w:rPr>
        <w:t>271 несовершеннолетних (в 2013 году – 282 человека).</w:t>
      </w:r>
    </w:p>
    <w:p w:rsidR="0042572B" w:rsidRDefault="0042572B" w:rsidP="00C60C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3348">
        <w:rPr>
          <w:rFonts w:ascii="Times New Roman" w:hAnsi="Times New Roman"/>
          <w:bCs/>
          <w:sz w:val="28"/>
          <w:szCs w:val="28"/>
          <w:lang w:eastAsia="ru-RU"/>
        </w:rPr>
        <w:t>Всего 1459 несовершеннолетних (90%) в 2014 году было охвачено организованным оздоровительным отдыхом.</w:t>
      </w:r>
    </w:p>
    <w:p w:rsidR="0042572B" w:rsidRPr="00176B15" w:rsidRDefault="0042572B" w:rsidP="00176B15">
      <w:pPr>
        <w:rPr>
          <w:rFonts w:ascii="Times New Roman" w:hAnsi="Times New Roman"/>
          <w:sz w:val="28"/>
          <w:szCs w:val="28"/>
          <w:lang w:eastAsia="ru-RU"/>
        </w:rPr>
      </w:pPr>
    </w:p>
    <w:p w:rsidR="0042572B" w:rsidRDefault="0042572B" w:rsidP="00176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 по образованию</w:t>
      </w:r>
    </w:p>
    <w:p w:rsidR="0042572B" w:rsidRPr="00903AD7" w:rsidRDefault="0042572B" w:rsidP="00176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Ловозерского района                                                                       С.В.Володькина</w:t>
      </w:r>
    </w:p>
    <w:p w:rsidR="0042572B" w:rsidRPr="008C3348" w:rsidRDefault="0042572B" w:rsidP="00176B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572B" w:rsidRPr="008C3348" w:rsidRDefault="0042572B" w:rsidP="00176B15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2572B" w:rsidRPr="00176B15" w:rsidRDefault="0042572B" w:rsidP="00176B15">
      <w:pPr>
        <w:rPr>
          <w:rFonts w:ascii="Times New Roman" w:hAnsi="Times New Roman"/>
          <w:sz w:val="28"/>
          <w:szCs w:val="28"/>
          <w:lang w:eastAsia="ru-RU"/>
        </w:rPr>
      </w:pPr>
    </w:p>
    <w:sectPr w:rsidR="0042572B" w:rsidRPr="00176B15" w:rsidSect="00211BB1">
      <w:pgSz w:w="11906" w:h="16838" w:code="9"/>
      <w:pgMar w:top="426" w:right="851" w:bottom="993" w:left="850" w:header="680" w:footer="680" w:gutter="284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0CD"/>
    <w:multiLevelType w:val="hybridMultilevel"/>
    <w:tmpl w:val="2F4E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C0DF6"/>
    <w:multiLevelType w:val="hybridMultilevel"/>
    <w:tmpl w:val="7956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C5341"/>
    <w:multiLevelType w:val="hybridMultilevel"/>
    <w:tmpl w:val="43FA2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BC1E3B"/>
    <w:multiLevelType w:val="hybridMultilevel"/>
    <w:tmpl w:val="6136AC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075CBE"/>
    <w:multiLevelType w:val="multilevel"/>
    <w:tmpl w:val="0FC4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E066F"/>
    <w:multiLevelType w:val="hybridMultilevel"/>
    <w:tmpl w:val="456E00DE"/>
    <w:lvl w:ilvl="0" w:tplc="8FFE927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3A365E"/>
    <w:multiLevelType w:val="hybridMultilevel"/>
    <w:tmpl w:val="048A8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1F4154"/>
    <w:multiLevelType w:val="hybridMultilevel"/>
    <w:tmpl w:val="EE12B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FB7495"/>
    <w:multiLevelType w:val="hybridMultilevel"/>
    <w:tmpl w:val="37CE6B22"/>
    <w:lvl w:ilvl="0" w:tplc="7D48B5A2">
      <w:numFmt w:val="bullet"/>
      <w:lvlText w:val=""/>
      <w:lvlJc w:val="left"/>
      <w:pPr>
        <w:ind w:left="556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9">
    <w:nsid w:val="77F5474D"/>
    <w:multiLevelType w:val="hybridMultilevel"/>
    <w:tmpl w:val="3920F390"/>
    <w:lvl w:ilvl="0" w:tplc="81AE5E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3A5616"/>
    <w:multiLevelType w:val="hybridMultilevel"/>
    <w:tmpl w:val="F3466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43ADB"/>
    <w:multiLevelType w:val="hybridMultilevel"/>
    <w:tmpl w:val="21087EC8"/>
    <w:lvl w:ilvl="0" w:tplc="5E788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0C1"/>
    <w:rsid w:val="00000469"/>
    <w:rsid w:val="00001036"/>
    <w:rsid w:val="00001959"/>
    <w:rsid w:val="000026D1"/>
    <w:rsid w:val="00003A3F"/>
    <w:rsid w:val="0000413D"/>
    <w:rsid w:val="00010D2C"/>
    <w:rsid w:val="0001146A"/>
    <w:rsid w:val="00011EBD"/>
    <w:rsid w:val="000120E7"/>
    <w:rsid w:val="000136B8"/>
    <w:rsid w:val="00013D2F"/>
    <w:rsid w:val="000162D1"/>
    <w:rsid w:val="000204BC"/>
    <w:rsid w:val="00023EA7"/>
    <w:rsid w:val="00025BDF"/>
    <w:rsid w:val="00026180"/>
    <w:rsid w:val="0002640A"/>
    <w:rsid w:val="0003068C"/>
    <w:rsid w:val="00031C5F"/>
    <w:rsid w:val="00032C8F"/>
    <w:rsid w:val="0003460E"/>
    <w:rsid w:val="000356BA"/>
    <w:rsid w:val="00036500"/>
    <w:rsid w:val="000369AC"/>
    <w:rsid w:val="000378B3"/>
    <w:rsid w:val="0004223E"/>
    <w:rsid w:val="000442E6"/>
    <w:rsid w:val="00044E1C"/>
    <w:rsid w:val="00044F7A"/>
    <w:rsid w:val="00046AD3"/>
    <w:rsid w:val="00047CB3"/>
    <w:rsid w:val="00050429"/>
    <w:rsid w:val="00050746"/>
    <w:rsid w:val="00051B57"/>
    <w:rsid w:val="000525F2"/>
    <w:rsid w:val="00052AB0"/>
    <w:rsid w:val="00055195"/>
    <w:rsid w:val="00055E60"/>
    <w:rsid w:val="000562E5"/>
    <w:rsid w:val="00056B40"/>
    <w:rsid w:val="00060DCA"/>
    <w:rsid w:val="00061CE5"/>
    <w:rsid w:val="00062998"/>
    <w:rsid w:val="00062CB9"/>
    <w:rsid w:val="00064511"/>
    <w:rsid w:val="000655A3"/>
    <w:rsid w:val="00066877"/>
    <w:rsid w:val="0007083E"/>
    <w:rsid w:val="00073569"/>
    <w:rsid w:val="000751EC"/>
    <w:rsid w:val="00075398"/>
    <w:rsid w:val="00077C6B"/>
    <w:rsid w:val="00082241"/>
    <w:rsid w:val="00083F09"/>
    <w:rsid w:val="00084A3F"/>
    <w:rsid w:val="00084CDD"/>
    <w:rsid w:val="00086DC6"/>
    <w:rsid w:val="000948E6"/>
    <w:rsid w:val="000A0CCB"/>
    <w:rsid w:val="000A3AB2"/>
    <w:rsid w:val="000A4D61"/>
    <w:rsid w:val="000A5B17"/>
    <w:rsid w:val="000B0196"/>
    <w:rsid w:val="000B3752"/>
    <w:rsid w:val="000C0962"/>
    <w:rsid w:val="000C0C06"/>
    <w:rsid w:val="000C1F7A"/>
    <w:rsid w:val="000C201D"/>
    <w:rsid w:val="000C2039"/>
    <w:rsid w:val="000C2BAA"/>
    <w:rsid w:val="000C2FD6"/>
    <w:rsid w:val="000C5B42"/>
    <w:rsid w:val="000C73F2"/>
    <w:rsid w:val="000D0C71"/>
    <w:rsid w:val="000D1E1D"/>
    <w:rsid w:val="000D258E"/>
    <w:rsid w:val="000D610F"/>
    <w:rsid w:val="000D6E31"/>
    <w:rsid w:val="000E14EC"/>
    <w:rsid w:val="000E244B"/>
    <w:rsid w:val="000F36F1"/>
    <w:rsid w:val="000F3B3A"/>
    <w:rsid w:val="000F52F8"/>
    <w:rsid w:val="00102C19"/>
    <w:rsid w:val="00102E6C"/>
    <w:rsid w:val="0010350F"/>
    <w:rsid w:val="00106DE0"/>
    <w:rsid w:val="00106E5B"/>
    <w:rsid w:val="001071CC"/>
    <w:rsid w:val="001103F4"/>
    <w:rsid w:val="00112106"/>
    <w:rsid w:val="00112973"/>
    <w:rsid w:val="00113697"/>
    <w:rsid w:val="0011562D"/>
    <w:rsid w:val="001203A2"/>
    <w:rsid w:val="00121EF0"/>
    <w:rsid w:val="00125148"/>
    <w:rsid w:val="001271DF"/>
    <w:rsid w:val="00130488"/>
    <w:rsid w:val="001351E7"/>
    <w:rsid w:val="00137A8D"/>
    <w:rsid w:val="00137CBC"/>
    <w:rsid w:val="0014319A"/>
    <w:rsid w:val="0014348C"/>
    <w:rsid w:val="00143FF4"/>
    <w:rsid w:val="00144B2C"/>
    <w:rsid w:val="00146B31"/>
    <w:rsid w:val="0015384E"/>
    <w:rsid w:val="00155ADD"/>
    <w:rsid w:val="0016246F"/>
    <w:rsid w:val="001673E2"/>
    <w:rsid w:val="00172A68"/>
    <w:rsid w:val="00172B98"/>
    <w:rsid w:val="00173913"/>
    <w:rsid w:val="0017424F"/>
    <w:rsid w:val="00174716"/>
    <w:rsid w:val="00176B15"/>
    <w:rsid w:val="00177042"/>
    <w:rsid w:val="00181050"/>
    <w:rsid w:val="00185614"/>
    <w:rsid w:val="00186770"/>
    <w:rsid w:val="001874A5"/>
    <w:rsid w:val="00195E12"/>
    <w:rsid w:val="0019686E"/>
    <w:rsid w:val="00197B3E"/>
    <w:rsid w:val="001A1E3E"/>
    <w:rsid w:val="001A248A"/>
    <w:rsid w:val="001A3183"/>
    <w:rsid w:val="001A36F7"/>
    <w:rsid w:val="001A4649"/>
    <w:rsid w:val="001A47C9"/>
    <w:rsid w:val="001A73A4"/>
    <w:rsid w:val="001B2EFE"/>
    <w:rsid w:val="001B30E4"/>
    <w:rsid w:val="001B34AF"/>
    <w:rsid w:val="001B391E"/>
    <w:rsid w:val="001B3C99"/>
    <w:rsid w:val="001B4D09"/>
    <w:rsid w:val="001C120A"/>
    <w:rsid w:val="001C2DF0"/>
    <w:rsid w:val="001C4ED2"/>
    <w:rsid w:val="001C4F6A"/>
    <w:rsid w:val="001C5D80"/>
    <w:rsid w:val="001C68CC"/>
    <w:rsid w:val="001D017F"/>
    <w:rsid w:val="001D04BE"/>
    <w:rsid w:val="001D357E"/>
    <w:rsid w:val="001D3C1C"/>
    <w:rsid w:val="001D4296"/>
    <w:rsid w:val="001D500C"/>
    <w:rsid w:val="001D6240"/>
    <w:rsid w:val="001D64D7"/>
    <w:rsid w:val="001D7F1F"/>
    <w:rsid w:val="001E12EF"/>
    <w:rsid w:val="001E138D"/>
    <w:rsid w:val="001E167B"/>
    <w:rsid w:val="001E1A33"/>
    <w:rsid w:val="001E1F09"/>
    <w:rsid w:val="001E20AB"/>
    <w:rsid w:val="001F1409"/>
    <w:rsid w:val="001F1583"/>
    <w:rsid w:val="001F5840"/>
    <w:rsid w:val="001F7681"/>
    <w:rsid w:val="002033B8"/>
    <w:rsid w:val="00204077"/>
    <w:rsid w:val="002074CA"/>
    <w:rsid w:val="00207AD0"/>
    <w:rsid w:val="0021144C"/>
    <w:rsid w:val="00211BB1"/>
    <w:rsid w:val="00212188"/>
    <w:rsid w:val="0021454A"/>
    <w:rsid w:val="00216695"/>
    <w:rsid w:val="00221BEA"/>
    <w:rsid w:val="00224365"/>
    <w:rsid w:val="00224E8B"/>
    <w:rsid w:val="00225E75"/>
    <w:rsid w:val="00226D91"/>
    <w:rsid w:val="0022769E"/>
    <w:rsid w:val="00230385"/>
    <w:rsid w:val="00231A28"/>
    <w:rsid w:val="00231A3E"/>
    <w:rsid w:val="00231C49"/>
    <w:rsid w:val="0023407C"/>
    <w:rsid w:val="0023468F"/>
    <w:rsid w:val="00237A42"/>
    <w:rsid w:val="0024117F"/>
    <w:rsid w:val="00241540"/>
    <w:rsid w:val="00241767"/>
    <w:rsid w:val="00246866"/>
    <w:rsid w:val="002536FB"/>
    <w:rsid w:val="00257525"/>
    <w:rsid w:val="00260BCC"/>
    <w:rsid w:val="002616BC"/>
    <w:rsid w:val="002616F1"/>
    <w:rsid w:val="0026188D"/>
    <w:rsid w:val="00261C61"/>
    <w:rsid w:val="00273C73"/>
    <w:rsid w:val="00280BA9"/>
    <w:rsid w:val="00283B00"/>
    <w:rsid w:val="00285586"/>
    <w:rsid w:val="002862DD"/>
    <w:rsid w:val="002909AC"/>
    <w:rsid w:val="00292821"/>
    <w:rsid w:val="002933ED"/>
    <w:rsid w:val="002936DD"/>
    <w:rsid w:val="0029455D"/>
    <w:rsid w:val="002960D7"/>
    <w:rsid w:val="002960E3"/>
    <w:rsid w:val="00296B24"/>
    <w:rsid w:val="002A0AAA"/>
    <w:rsid w:val="002A0C75"/>
    <w:rsid w:val="002A1110"/>
    <w:rsid w:val="002A398A"/>
    <w:rsid w:val="002A48F2"/>
    <w:rsid w:val="002A5261"/>
    <w:rsid w:val="002A6A4B"/>
    <w:rsid w:val="002B1D86"/>
    <w:rsid w:val="002B2137"/>
    <w:rsid w:val="002B21B5"/>
    <w:rsid w:val="002B2C95"/>
    <w:rsid w:val="002B32C8"/>
    <w:rsid w:val="002B3D7A"/>
    <w:rsid w:val="002B7487"/>
    <w:rsid w:val="002C13B0"/>
    <w:rsid w:val="002D3259"/>
    <w:rsid w:val="002D49DA"/>
    <w:rsid w:val="002D705F"/>
    <w:rsid w:val="002E224B"/>
    <w:rsid w:val="002E226A"/>
    <w:rsid w:val="002E5BA4"/>
    <w:rsid w:val="002E5C6A"/>
    <w:rsid w:val="002E7648"/>
    <w:rsid w:val="002F0A75"/>
    <w:rsid w:val="002F2003"/>
    <w:rsid w:val="002F34AC"/>
    <w:rsid w:val="002F4C4D"/>
    <w:rsid w:val="002F4DDC"/>
    <w:rsid w:val="002F6AB0"/>
    <w:rsid w:val="0030381C"/>
    <w:rsid w:val="0030438A"/>
    <w:rsid w:val="00307EB7"/>
    <w:rsid w:val="00310346"/>
    <w:rsid w:val="00314004"/>
    <w:rsid w:val="003157B1"/>
    <w:rsid w:val="003164FB"/>
    <w:rsid w:val="003203CA"/>
    <w:rsid w:val="003204E3"/>
    <w:rsid w:val="00320D3B"/>
    <w:rsid w:val="00322D8A"/>
    <w:rsid w:val="003235ED"/>
    <w:rsid w:val="003251FC"/>
    <w:rsid w:val="00325E76"/>
    <w:rsid w:val="0032663D"/>
    <w:rsid w:val="00326F73"/>
    <w:rsid w:val="00327944"/>
    <w:rsid w:val="00330C40"/>
    <w:rsid w:val="00331402"/>
    <w:rsid w:val="003317E1"/>
    <w:rsid w:val="00333898"/>
    <w:rsid w:val="003360C9"/>
    <w:rsid w:val="003379BD"/>
    <w:rsid w:val="00337E8F"/>
    <w:rsid w:val="0034076F"/>
    <w:rsid w:val="00342414"/>
    <w:rsid w:val="00351FBF"/>
    <w:rsid w:val="00352F71"/>
    <w:rsid w:val="003541F7"/>
    <w:rsid w:val="00356497"/>
    <w:rsid w:val="003566C6"/>
    <w:rsid w:val="003573B3"/>
    <w:rsid w:val="0036128E"/>
    <w:rsid w:val="003620DE"/>
    <w:rsid w:val="00362F54"/>
    <w:rsid w:val="0036393D"/>
    <w:rsid w:val="00363C79"/>
    <w:rsid w:val="00365CCD"/>
    <w:rsid w:val="003665AD"/>
    <w:rsid w:val="00366F9C"/>
    <w:rsid w:val="0037054F"/>
    <w:rsid w:val="00370A7F"/>
    <w:rsid w:val="00374BE6"/>
    <w:rsid w:val="00374C27"/>
    <w:rsid w:val="00380049"/>
    <w:rsid w:val="00380EBE"/>
    <w:rsid w:val="00381B36"/>
    <w:rsid w:val="00384287"/>
    <w:rsid w:val="00386942"/>
    <w:rsid w:val="00386CFE"/>
    <w:rsid w:val="003870B4"/>
    <w:rsid w:val="003911CC"/>
    <w:rsid w:val="003915AA"/>
    <w:rsid w:val="00393736"/>
    <w:rsid w:val="003948DC"/>
    <w:rsid w:val="00394E59"/>
    <w:rsid w:val="00397884"/>
    <w:rsid w:val="003A339A"/>
    <w:rsid w:val="003A38E2"/>
    <w:rsid w:val="003A7420"/>
    <w:rsid w:val="003B1088"/>
    <w:rsid w:val="003B12F4"/>
    <w:rsid w:val="003B1501"/>
    <w:rsid w:val="003B22A6"/>
    <w:rsid w:val="003B384F"/>
    <w:rsid w:val="003B4D83"/>
    <w:rsid w:val="003B7134"/>
    <w:rsid w:val="003C0EF6"/>
    <w:rsid w:val="003C18C1"/>
    <w:rsid w:val="003C28AF"/>
    <w:rsid w:val="003C5BC0"/>
    <w:rsid w:val="003D0A0E"/>
    <w:rsid w:val="003D1729"/>
    <w:rsid w:val="003D3AAB"/>
    <w:rsid w:val="003D445F"/>
    <w:rsid w:val="003D5C5F"/>
    <w:rsid w:val="003D5F14"/>
    <w:rsid w:val="003D7662"/>
    <w:rsid w:val="003E144C"/>
    <w:rsid w:val="003E3443"/>
    <w:rsid w:val="003E55AD"/>
    <w:rsid w:val="003E5F92"/>
    <w:rsid w:val="003E6FE4"/>
    <w:rsid w:val="003F1EF9"/>
    <w:rsid w:val="003F2F24"/>
    <w:rsid w:val="003F3205"/>
    <w:rsid w:val="003F3FB8"/>
    <w:rsid w:val="003F595A"/>
    <w:rsid w:val="00401E5C"/>
    <w:rsid w:val="00404914"/>
    <w:rsid w:val="0040561A"/>
    <w:rsid w:val="00405B36"/>
    <w:rsid w:val="00407019"/>
    <w:rsid w:val="00414A72"/>
    <w:rsid w:val="004171A0"/>
    <w:rsid w:val="00421600"/>
    <w:rsid w:val="004235C7"/>
    <w:rsid w:val="00423C61"/>
    <w:rsid w:val="0042572B"/>
    <w:rsid w:val="00430D85"/>
    <w:rsid w:val="004331AC"/>
    <w:rsid w:val="004340C6"/>
    <w:rsid w:val="0043423B"/>
    <w:rsid w:val="0044096E"/>
    <w:rsid w:val="004428EA"/>
    <w:rsid w:val="00442E86"/>
    <w:rsid w:val="00450290"/>
    <w:rsid w:val="00450E63"/>
    <w:rsid w:val="00456535"/>
    <w:rsid w:val="00457F1A"/>
    <w:rsid w:val="00463119"/>
    <w:rsid w:val="00464286"/>
    <w:rsid w:val="0046650F"/>
    <w:rsid w:val="00471E9D"/>
    <w:rsid w:val="004758C5"/>
    <w:rsid w:val="00476572"/>
    <w:rsid w:val="00477D55"/>
    <w:rsid w:val="004904ED"/>
    <w:rsid w:val="00490CDC"/>
    <w:rsid w:val="00490F4E"/>
    <w:rsid w:val="0049226A"/>
    <w:rsid w:val="00492917"/>
    <w:rsid w:val="00492C2A"/>
    <w:rsid w:val="00495CE9"/>
    <w:rsid w:val="00497A5B"/>
    <w:rsid w:val="004A0B00"/>
    <w:rsid w:val="004A23AD"/>
    <w:rsid w:val="004A25A7"/>
    <w:rsid w:val="004A4304"/>
    <w:rsid w:val="004A693B"/>
    <w:rsid w:val="004A772E"/>
    <w:rsid w:val="004B0018"/>
    <w:rsid w:val="004B1642"/>
    <w:rsid w:val="004B4E57"/>
    <w:rsid w:val="004B7B18"/>
    <w:rsid w:val="004C1D21"/>
    <w:rsid w:val="004C2C47"/>
    <w:rsid w:val="004C40F9"/>
    <w:rsid w:val="004C5B5E"/>
    <w:rsid w:val="004C60DD"/>
    <w:rsid w:val="004C70D5"/>
    <w:rsid w:val="004C7FC0"/>
    <w:rsid w:val="004D228F"/>
    <w:rsid w:val="004D28D7"/>
    <w:rsid w:val="004D3698"/>
    <w:rsid w:val="004D3EE0"/>
    <w:rsid w:val="004D6A6B"/>
    <w:rsid w:val="004D6E6E"/>
    <w:rsid w:val="004E04A0"/>
    <w:rsid w:val="004E060B"/>
    <w:rsid w:val="004E1486"/>
    <w:rsid w:val="004E2930"/>
    <w:rsid w:val="004E371B"/>
    <w:rsid w:val="004E67AC"/>
    <w:rsid w:val="004F0AE3"/>
    <w:rsid w:val="004F218C"/>
    <w:rsid w:val="004F23E0"/>
    <w:rsid w:val="004F2DF3"/>
    <w:rsid w:val="004F54A3"/>
    <w:rsid w:val="004F639B"/>
    <w:rsid w:val="004F6D29"/>
    <w:rsid w:val="004F71F4"/>
    <w:rsid w:val="004F7442"/>
    <w:rsid w:val="004F7702"/>
    <w:rsid w:val="004F7EEB"/>
    <w:rsid w:val="0050015D"/>
    <w:rsid w:val="00501004"/>
    <w:rsid w:val="00501F48"/>
    <w:rsid w:val="0050621D"/>
    <w:rsid w:val="0050637D"/>
    <w:rsid w:val="0051019D"/>
    <w:rsid w:val="005114CD"/>
    <w:rsid w:val="0051212F"/>
    <w:rsid w:val="00513A03"/>
    <w:rsid w:val="005228C5"/>
    <w:rsid w:val="00525F1A"/>
    <w:rsid w:val="005325AE"/>
    <w:rsid w:val="00534095"/>
    <w:rsid w:val="00535A64"/>
    <w:rsid w:val="00537580"/>
    <w:rsid w:val="00544798"/>
    <w:rsid w:val="00545C01"/>
    <w:rsid w:val="00547949"/>
    <w:rsid w:val="0055004F"/>
    <w:rsid w:val="0055427D"/>
    <w:rsid w:val="00554C4D"/>
    <w:rsid w:val="00555680"/>
    <w:rsid w:val="005607D5"/>
    <w:rsid w:val="00562411"/>
    <w:rsid w:val="00563124"/>
    <w:rsid w:val="00566715"/>
    <w:rsid w:val="00571B48"/>
    <w:rsid w:val="00575DF2"/>
    <w:rsid w:val="00576C41"/>
    <w:rsid w:val="005808E0"/>
    <w:rsid w:val="00580F82"/>
    <w:rsid w:val="00582817"/>
    <w:rsid w:val="00583730"/>
    <w:rsid w:val="005846B9"/>
    <w:rsid w:val="005877FB"/>
    <w:rsid w:val="00587FF8"/>
    <w:rsid w:val="005A0761"/>
    <w:rsid w:val="005A1636"/>
    <w:rsid w:val="005A1C1A"/>
    <w:rsid w:val="005A24BC"/>
    <w:rsid w:val="005A257C"/>
    <w:rsid w:val="005A50C6"/>
    <w:rsid w:val="005A6B6C"/>
    <w:rsid w:val="005A7B25"/>
    <w:rsid w:val="005B14FD"/>
    <w:rsid w:val="005B5384"/>
    <w:rsid w:val="005B5FC4"/>
    <w:rsid w:val="005B67B1"/>
    <w:rsid w:val="005C48B2"/>
    <w:rsid w:val="005C6FDB"/>
    <w:rsid w:val="005D1680"/>
    <w:rsid w:val="005D6743"/>
    <w:rsid w:val="005D6DD5"/>
    <w:rsid w:val="005D73CE"/>
    <w:rsid w:val="005D7F22"/>
    <w:rsid w:val="005E0764"/>
    <w:rsid w:val="005E1CA3"/>
    <w:rsid w:val="005E3613"/>
    <w:rsid w:val="005E4499"/>
    <w:rsid w:val="005E45AE"/>
    <w:rsid w:val="005E47A0"/>
    <w:rsid w:val="005E5FFF"/>
    <w:rsid w:val="005F019E"/>
    <w:rsid w:val="005F2D98"/>
    <w:rsid w:val="005F3124"/>
    <w:rsid w:val="005F361A"/>
    <w:rsid w:val="005F4812"/>
    <w:rsid w:val="005F5F1D"/>
    <w:rsid w:val="00601927"/>
    <w:rsid w:val="00603A92"/>
    <w:rsid w:val="0060746A"/>
    <w:rsid w:val="00611D82"/>
    <w:rsid w:val="006128B3"/>
    <w:rsid w:val="00612B3E"/>
    <w:rsid w:val="00615373"/>
    <w:rsid w:val="006162C8"/>
    <w:rsid w:val="00620E2C"/>
    <w:rsid w:val="00622DCD"/>
    <w:rsid w:val="00622E10"/>
    <w:rsid w:val="00623906"/>
    <w:rsid w:val="006248C9"/>
    <w:rsid w:val="00625D28"/>
    <w:rsid w:val="00626DCF"/>
    <w:rsid w:val="0063225A"/>
    <w:rsid w:val="00641E2D"/>
    <w:rsid w:val="006420CE"/>
    <w:rsid w:val="00643439"/>
    <w:rsid w:val="00643C02"/>
    <w:rsid w:val="00643DCF"/>
    <w:rsid w:val="006449A4"/>
    <w:rsid w:val="00645293"/>
    <w:rsid w:val="00646179"/>
    <w:rsid w:val="00647666"/>
    <w:rsid w:val="00651195"/>
    <w:rsid w:val="006561AC"/>
    <w:rsid w:val="006567A5"/>
    <w:rsid w:val="00662493"/>
    <w:rsid w:val="00663092"/>
    <w:rsid w:val="006641C8"/>
    <w:rsid w:val="00665100"/>
    <w:rsid w:val="00671BB9"/>
    <w:rsid w:val="006721F4"/>
    <w:rsid w:val="00675EF7"/>
    <w:rsid w:val="00680E93"/>
    <w:rsid w:val="006842AC"/>
    <w:rsid w:val="00686CA5"/>
    <w:rsid w:val="006924C1"/>
    <w:rsid w:val="00694AEE"/>
    <w:rsid w:val="006953A0"/>
    <w:rsid w:val="0069614F"/>
    <w:rsid w:val="006A0BA0"/>
    <w:rsid w:val="006A1B90"/>
    <w:rsid w:val="006B0BF6"/>
    <w:rsid w:val="006B1449"/>
    <w:rsid w:val="006B2416"/>
    <w:rsid w:val="006B67B3"/>
    <w:rsid w:val="006B6872"/>
    <w:rsid w:val="006B71CD"/>
    <w:rsid w:val="006B771B"/>
    <w:rsid w:val="006C0F6E"/>
    <w:rsid w:val="006C2FE3"/>
    <w:rsid w:val="006C435C"/>
    <w:rsid w:val="006C6B3D"/>
    <w:rsid w:val="006C7C00"/>
    <w:rsid w:val="006D5C11"/>
    <w:rsid w:val="006D642D"/>
    <w:rsid w:val="006D6FC4"/>
    <w:rsid w:val="006D7661"/>
    <w:rsid w:val="006D7724"/>
    <w:rsid w:val="006D7775"/>
    <w:rsid w:val="006E3B15"/>
    <w:rsid w:val="006E54EC"/>
    <w:rsid w:val="006E6276"/>
    <w:rsid w:val="006E73D0"/>
    <w:rsid w:val="006E7851"/>
    <w:rsid w:val="006F25C9"/>
    <w:rsid w:val="006F65A4"/>
    <w:rsid w:val="0071222B"/>
    <w:rsid w:val="00712B2E"/>
    <w:rsid w:val="00712C10"/>
    <w:rsid w:val="007144FD"/>
    <w:rsid w:val="007147F6"/>
    <w:rsid w:val="00715FF4"/>
    <w:rsid w:val="007214DC"/>
    <w:rsid w:val="0072160B"/>
    <w:rsid w:val="0072214B"/>
    <w:rsid w:val="007235DB"/>
    <w:rsid w:val="00724265"/>
    <w:rsid w:val="00724443"/>
    <w:rsid w:val="00724656"/>
    <w:rsid w:val="00724B07"/>
    <w:rsid w:val="00726060"/>
    <w:rsid w:val="00730E6B"/>
    <w:rsid w:val="00730EB5"/>
    <w:rsid w:val="0073279B"/>
    <w:rsid w:val="007348D3"/>
    <w:rsid w:val="00735053"/>
    <w:rsid w:val="00737C96"/>
    <w:rsid w:val="00740DCF"/>
    <w:rsid w:val="007425F0"/>
    <w:rsid w:val="00743B92"/>
    <w:rsid w:val="00745848"/>
    <w:rsid w:val="00750230"/>
    <w:rsid w:val="0075114C"/>
    <w:rsid w:val="0075274A"/>
    <w:rsid w:val="007534D2"/>
    <w:rsid w:val="00761225"/>
    <w:rsid w:val="00761A42"/>
    <w:rsid w:val="007638FB"/>
    <w:rsid w:val="00764D3F"/>
    <w:rsid w:val="007659AE"/>
    <w:rsid w:val="0076713E"/>
    <w:rsid w:val="00771B4E"/>
    <w:rsid w:val="0077310F"/>
    <w:rsid w:val="007747DF"/>
    <w:rsid w:val="00775D3E"/>
    <w:rsid w:val="0078274B"/>
    <w:rsid w:val="00783CF8"/>
    <w:rsid w:val="007847A2"/>
    <w:rsid w:val="00786D3E"/>
    <w:rsid w:val="00787D89"/>
    <w:rsid w:val="007904E1"/>
    <w:rsid w:val="007915AB"/>
    <w:rsid w:val="00793EFF"/>
    <w:rsid w:val="007952DA"/>
    <w:rsid w:val="0079640C"/>
    <w:rsid w:val="00796667"/>
    <w:rsid w:val="00797883"/>
    <w:rsid w:val="00797926"/>
    <w:rsid w:val="007A17E8"/>
    <w:rsid w:val="007A4F76"/>
    <w:rsid w:val="007A65B5"/>
    <w:rsid w:val="007A6643"/>
    <w:rsid w:val="007A716A"/>
    <w:rsid w:val="007B01E3"/>
    <w:rsid w:val="007B15E3"/>
    <w:rsid w:val="007B187C"/>
    <w:rsid w:val="007B464F"/>
    <w:rsid w:val="007B74F0"/>
    <w:rsid w:val="007B7D2F"/>
    <w:rsid w:val="007C0CAF"/>
    <w:rsid w:val="007C1A65"/>
    <w:rsid w:val="007C1D42"/>
    <w:rsid w:val="007C3631"/>
    <w:rsid w:val="007C52E9"/>
    <w:rsid w:val="007C592D"/>
    <w:rsid w:val="007C6728"/>
    <w:rsid w:val="007C7FDB"/>
    <w:rsid w:val="007D1C6F"/>
    <w:rsid w:val="007D2442"/>
    <w:rsid w:val="007D5A40"/>
    <w:rsid w:val="007D5E0F"/>
    <w:rsid w:val="007D6935"/>
    <w:rsid w:val="007D7ED0"/>
    <w:rsid w:val="007E39DB"/>
    <w:rsid w:val="007F30F7"/>
    <w:rsid w:val="007F43D0"/>
    <w:rsid w:val="007F587F"/>
    <w:rsid w:val="00805CE7"/>
    <w:rsid w:val="00806E9C"/>
    <w:rsid w:val="00810104"/>
    <w:rsid w:val="00810886"/>
    <w:rsid w:val="00810907"/>
    <w:rsid w:val="008113B4"/>
    <w:rsid w:val="00812118"/>
    <w:rsid w:val="0081219C"/>
    <w:rsid w:val="00813858"/>
    <w:rsid w:val="00813AF7"/>
    <w:rsid w:val="00816245"/>
    <w:rsid w:val="008164F4"/>
    <w:rsid w:val="008173F4"/>
    <w:rsid w:val="00824AE3"/>
    <w:rsid w:val="00825F42"/>
    <w:rsid w:val="00831971"/>
    <w:rsid w:val="00834012"/>
    <w:rsid w:val="00834520"/>
    <w:rsid w:val="00836043"/>
    <w:rsid w:val="008366A9"/>
    <w:rsid w:val="00836977"/>
    <w:rsid w:val="00836A98"/>
    <w:rsid w:val="008371E4"/>
    <w:rsid w:val="00840A8C"/>
    <w:rsid w:val="00844D1E"/>
    <w:rsid w:val="008524D0"/>
    <w:rsid w:val="00854432"/>
    <w:rsid w:val="00854B73"/>
    <w:rsid w:val="00856D1A"/>
    <w:rsid w:val="00857137"/>
    <w:rsid w:val="00860C8E"/>
    <w:rsid w:val="00860EFB"/>
    <w:rsid w:val="00864E66"/>
    <w:rsid w:val="00867491"/>
    <w:rsid w:val="00867D32"/>
    <w:rsid w:val="0087122F"/>
    <w:rsid w:val="00871E7F"/>
    <w:rsid w:val="00874328"/>
    <w:rsid w:val="00881F2B"/>
    <w:rsid w:val="00883941"/>
    <w:rsid w:val="008855BA"/>
    <w:rsid w:val="00887AE6"/>
    <w:rsid w:val="00892925"/>
    <w:rsid w:val="008955B9"/>
    <w:rsid w:val="00896309"/>
    <w:rsid w:val="008A3853"/>
    <w:rsid w:val="008A3AB9"/>
    <w:rsid w:val="008A7855"/>
    <w:rsid w:val="008A7C71"/>
    <w:rsid w:val="008A7F6B"/>
    <w:rsid w:val="008B1EF6"/>
    <w:rsid w:val="008B2AF8"/>
    <w:rsid w:val="008B36C6"/>
    <w:rsid w:val="008B7E4D"/>
    <w:rsid w:val="008C1C4D"/>
    <w:rsid w:val="008C22BA"/>
    <w:rsid w:val="008C2D50"/>
    <w:rsid w:val="008C31BA"/>
    <w:rsid w:val="008C3348"/>
    <w:rsid w:val="008C4608"/>
    <w:rsid w:val="008C6D0A"/>
    <w:rsid w:val="008D4B8D"/>
    <w:rsid w:val="008D6BCF"/>
    <w:rsid w:val="008E03FD"/>
    <w:rsid w:val="008E262B"/>
    <w:rsid w:val="008E3BD8"/>
    <w:rsid w:val="008E3EE2"/>
    <w:rsid w:val="008E451D"/>
    <w:rsid w:val="008E7544"/>
    <w:rsid w:val="008F0ED3"/>
    <w:rsid w:val="008F17FC"/>
    <w:rsid w:val="008F3D61"/>
    <w:rsid w:val="008F441B"/>
    <w:rsid w:val="00903307"/>
    <w:rsid w:val="00903AD7"/>
    <w:rsid w:val="0090579F"/>
    <w:rsid w:val="00906610"/>
    <w:rsid w:val="0090678E"/>
    <w:rsid w:val="009076E8"/>
    <w:rsid w:val="00910A38"/>
    <w:rsid w:val="0091311A"/>
    <w:rsid w:val="009140C4"/>
    <w:rsid w:val="009157C0"/>
    <w:rsid w:val="00915F80"/>
    <w:rsid w:val="0091702D"/>
    <w:rsid w:val="009172BD"/>
    <w:rsid w:val="00920996"/>
    <w:rsid w:val="009228C9"/>
    <w:rsid w:val="00926E72"/>
    <w:rsid w:val="00927C45"/>
    <w:rsid w:val="009336B7"/>
    <w:rsid w:val="009350AA"/>
    <w:rsid w:val="00935D4C"/>
    <w:rsid w:val="009400EA"/>
    <w:rsid w:val="009436BE"/>
    <w:rsid w:val="009438FA"/>
    <w:rsid w:val="00956750"/>
    <w:rsid w:val="009575ED"/>
    <w:rsid w:val="00957A84"/>
    <w:rsid w:val="00961525"/>
    <w:rsid w:val="0096178A"/>
    <w:rsid w:val="009639A6"/>
    <w:rsid w:val="00964376"/>
    <w:rsid w:val="009647AA"/>
    <w:rsid w:val="00964962"/>
    <w:rsid w:val="00972C52"/>
    <w:rsid w:val="0097379B"/>
    <w:rsid w:val="00975400"/>
    <w:rsid w:val="00980BBD"/>
    <w:rsid w:val="0098144B"/>
    <w:rsid w:val="0098223F"/>
    <w:rsid w:val="0098391B"/>
    <w:rsid w:val="0098430E"/>
    <w:rsid w:val="0098490A"/>
    <w:rsid w:val="00987600"/>
    <w:rsid w:val="009903D9"/>
    <w:rsid w:val="00992A9B"/>
    <w:rsid w:val="0099337C"/>
    <w:rsid w:val="00993E69"/>
    <w:rsid w:val="009A182F"/>
    <w:rsid w:val="009A1DCD"/>
    <w:rsid w:val="009A2341"/>
    <w:rsid w:val="009A3179"/>
    <w:rsid w:val="009A3444"/>
    <w:rsid w:val="009A7462"/>
    <w:rsid w:val="009A7AAA"/>
    <w:rsid w:val="009B0EC2"/>
    <w:rsid w:val="009B2469"/>
    <w:rsid w:val="009B31B1"/>
    <w:rsid w:val="009B5D82"/>
    <w:rsid w:val="009C0B0F"/>
    <w:rsid w:val="009C11A5"/>
    <w:rsid w:val="009C3D8F"/>
    <w:rsid w:val="009C437B"/>
    <w:rsid w:val="009C502C"/>
    <w:rsid w:val="009C7B8C"/>
    <w:rsid w:val="009D0994"/>
    <w:rsid w:val="009D589E"/>
    <w:rsid w:val="009D61E3"/>
    <w:rsid w:val="009E0E33"/>
    <w:rsid w:val="009E1639"/>
    <w:rsid w:val="009E22FC"/>
    <w:rsid w:val="009E324A"/>
    <w:rsid w:val="009E4871"/>
    <w:rsid w:val="009E559C"/>
    <w:rsid w:val="009E7C96"/>
    <w:rsid w:val="009F346F"/>
    <w:rsid w:val="009F3E15"/>
    <w:rsid w:val="009F5D64"/>
    <w:rsid w:val="009F63B4"/>
    <w:rsid w:val="00A00A79"/>
    <w:rsid w:val="00A105FD"/>
    <w:rsid w:val="00A11DBB"/>
    <w:rsid w:val="00A136A2"/>
    <w:rsid w:val="00A16782"/>
    <w:rsid w:val="00A16A2D"/>
    <w:rsid w:val="00A16ADD"/>
    <w:rsid w:val="00A178E0"/>
    <w:rsid w:val="00A204F1"/>
    <w:rsid w:val="00A2155D"/>
    <w:rsid w:val="00A22229"/>
    <w:rsid w:val="00A223CF"/>
    <w:rsid w:val="00A239B0"/>
    <w:rsid w:val="00A30CFE"/>
    <w:rsid w:val="00A31ABB"/>
    <w:rsid w:val="00A32512"/>
    <w:rsid w:val="00A34202"/>
    <w:rsid w:val="00A36B25"/>
    <w:rsid w:val="00A42E9E"/>
    <w:rsid w:val="00A4510E"/>
    <w:rsid w:val="00A51566"/>
    <w:rsid w:val="00A521E0"/>
    <w:rsid w:val="00A55389"/>
    <w:rsid w:val="00A5575F"/>
    <w:rsid w:val="00A56ABF"/>
    <w:rsid w:val="00A56C88"/>
    <w:rsid w:val="00A57C53"/>
    <w:rsid w:val="00A57CA1"/>
    <w:rsid w:val="00A605B0"/>
    <w:rsid w:val="00A617D6"/>
    <w:rsid w:val="00A63591"/>
    <w:rsid w:val="00A64765"/>
    <w:rsid w:val="00A667BA"/>
    <w:rsid w:val="00A66BC6"/>
    <w:rsid w:val="00A70A12"/>
    <w:rsid w:val="00A71DD9"/>
    <w:rsid w:val="00A72109"/>
    <w:rsid w:val="00A7265C"/>
    <w:rsid w:val="00A736F1"/>
    <w:rsid w:val="00A7428D"/>
    <w:rsid w:val="00A7463E"/>
    <w:rsid w:val="00A76553"/>
    <w:rsid w:val="00A76EFF"/>
    <w:rsid w:val="00A8025F"/>
    <w:rsid w:val="00A84DA4"/>
    <w:rsid w:val="00A91917"/>
    <w:rsid w:val="00A93BAE"/>
    <w:rsid w:val="00A96824"/>
    <w:rsid w:val="00A96F1A"/>
    <w:rsid w:val="00A97231"/>
    <w:rsid w:val="00AA0A26"/>
    <w:rsid w:val="00AA0A40"/>
    <w:rsid w:val="00AA29C0"/>
    <w:rsid w:val="00AA589D"/>
    <w:rsid w:val="00AA78D8"/>
    <w:rsid w:val="00AB3AC3"/>
    <w:rsid w:val="00AC0458"/>
    <w:rsid w:val="00AC21E9"/>
    <w:rsid w:val="00AC3684"/>
    <w:rsid w:val="00AC3D3F"/>
    <w:rsid w:val="00AC502F"/>
    <w:rsid w:val="00AC6F52"/>
    <w:rsid w:val="00AC71C4"/>
    <w:rsid w:val="00AC7F9A"/>
    <w:rsid w:val="00AD1A24"/>
    <w:rsid w:val="00AD7199"/>
    <w:rsid w:val="00AE079A"/>
    <w:rsid w:val="00AE2916"/>
    <w:rsid w:val="00AE4CC4"/>
    <w:rsid w:val="00AE517E"/>
    <w:rsid w:val="00AE625D"/>
    <w:rsid w:val="00AE7C10"/>
    <w:rsid w:val="00AF0BB9"/>
    <w:rsid w:val="00AF332E"/>
    <w:rsid w:val="00AF4A4A"/>
    <w:rsid w:val="00AF5927"/>
    <w:rsid w:val="00AF6864"/>
    <w:rsid w:val="00AF7BA8"/>
    <w:rsid w:val="00B00B2B"/>
    <w:rsid w:val="00B034CC"/>
    <w:rsid w:val="00B04F29"/>
    <w:rsid w:val="00B06A76"/>
    <w:rsid w:val="00B06D2A"/>
    <w:rsid w:val="00B0711A"/>
    <w:rsid w:val="00B0728D"/>
    <w:rsid w:val="00B07830"/>
    <w:rsid w:val="00B122D8"/>
    <w:rsid w:val="00B152B8"/>
    <w:rsid w:val="00B15E99"/>
    <w:rsid w:val="00B202A3"/>
    <w:rsid w:val="00B20F90"/>
    <w:rsid w:val="00B228E5"/>
    <w:rsid w:val="00B2341C"/>
    <w:rsid w:val="00B25998"/>
    <w:rsid w:val="00B25ADF"/>
    <w:rsid w:val="00B26844"/>
    <w:rsid w:val="00B27D20"/>
    <w:rsid w:val="00B30D7D"/>
    <w:rsid w:val="00B352C1"/>
    <w:rsid w:val="00B3633D"/>
    <w:rsid w:val="00B37B48"/>
    <w:rsid w:val="00B40A08"/>
    <w:rsid w:val="00B42FDE"/>
    <w:rsid w:val="00B45200"/>
    <w:rsid w:val="00B46BAA"/>
    <w:rsid w:val="00B47650"/>
    <w:rsid w:val="00B519FF"/>
    <w:rsid w:val="00B565DD"/>
    <w:rsid w:val="00B5773C"/>
    <w:rsid w:val="00B60096"/>
    <w:rsid w:val="00B66A87"/>
    <w:rsid w:val="00B67586"/>
    <w:rsid w:val="00B6771F"/>
    <w:rsid w:val="00B7331C"/>
    <w:rsid w:val="00B74752"/>
    <w:rsid w:val="00B77099"/>
    <w:rsid w:val="00B8072D"/>
    <w:rsid w:val="00B812C1"/>
    <w:rsid w:val="00B813E3"/>
    <w:rsid w:val="00B83A10"/>
    <w:rsid w:val="00B83DD6"/>
    <w:rsid w:val="00B840C1"/>
    <w:rsid w:val="00B842C7"/>
    <w:rsid w:val="00B84491"/>
    <w:rsid w:val="00B8483A"/>
    <w:rsid w:val="00B92CDC"/>
    <w:rsid w:val="00B945EA"/>
    <w:rsid w:val="00BA476D"/>
    <w:rsid w:val="00BA5AC0"/>
    <w:rsid w:val="00BB28B0"/>
    <w:rsid w:val="00BB5686"/>
    <w:rsid w:val="00BB636D"/>
    <w:rsid w:val="00BB6949"/>
    <w:rsid w:val="00BB745A"/>
    <w:rsid w:val="00BB7986"/>
    <w:rsid w:val="00BB7A18"/>
    <w:rsid w:val="00BC1594"/>
    <w:rsid w:val="00BC1DE0"/>
    <w:rsid w:val="00BC2DA0"/>
    <w:rsid w:val="00BC330E"/>
    <w:rsid w:val="00BC771E"/>
    <w:rsid w:val="00BD0EC3"/>
    <w:rsid w:val="00BD1E8B"/>
    <w:rsid w:val="00BD2F3C"/>
    <w:rsid w:val="00BD5206"/>
    <w:rsid w:val="00BD5D72"/>
    <w:rsid w:val="00BE0F45"/>
    <w:rsid w:val="00BE21D0"/>
    <w:rsid w:val="00BE493B"/>
    <w:rsid w:val="00BE5911"/>
    <w:rsid w:val="00BE5E74"/>
    <w:rsid w:val="00BF1289"/>
    <w:rsid w:val="00BF1A69"/>
    <w:rsid w:val="00BF2584"/>
    <w:rsid w:val="00BF26C0"/>
    <w:rsid w:val="00BF28DE"/>
    <w:rsid w:val="00BF38BC"/>
    <w:rsid w:val="00BF6398"/>
    <w:rsid w:val="00C02451"/>
    <w:rsid w:val="00C04915"/>
    <w:rsid w:val="00C07065"/>
    <w:rsid w:val="00C134AA"/>
    <w:rsid w:val="00C150EC"/>
    <w:rsid w:val="00C20CD1"/>
    <w:rsid w:val="00C225DF"/>
    <w:rsid w:val="00C24A6D"/>
    <w:rsid w:val="00C34E17"/>
    <w:rsid w:val="00C424A5"/>
    <w:rsid w:val="00C43EE6"/>
    <w:rsid w:val="00C44ED0"/>
    <w:rsid w:val="00C464CD"/>
    <w:rsid w:val="00C466E6"/>
    <w:rsid w:val="00C50004"/>
    <w:rsid w:val="00C50ADF"/>
    <w:rsid w:val="00C553AA"/>
    <w:rsid w:val="00C5701C"/>
    <w:rsid w:val="00C57D97"/>
    <w:rsid w:val="00C57F81"/>
    <w:rsid w:val="00C60CC4"/>
    <w:rsid w:val="00C6249D"/>
    <w:rsid w:val="00C63549"/>
    <w:rsid w:val="00C63AEF"/>
    <w:rsid w:val="00C663E1"/>
    <w:rsid w:val="00C80723"/>
    <w:rsid w:val="00C82BA1"/>
    <w:rsid w:val="00C8354E"/>
    <w:rsid w:val="00C83D83"/>
    <w:rsid w:val="00C84712"/>
    <w:rsid w:val="00C848A1"/>
    <w:rsid w:val="00C85D7A"/>
    <w:rsid w:val="00C8627E"/>
    <w:rsid w:val="00C86727"/>
    <w:rsid w:val="00C8738F"/>
    <w:rsid w:val="00C87D64"/>
    <w:rsid w:val="00C92621"/>
    <w:rsid w:val="00C9759D"/>
    <w:rsid w:val="00CA0170"/>
    <w:rsid w:val="00CA0EE0"/>
    <w:rsid w:val="00CA5652"/>
    <w:rsid w:val="00CB244F"/>
    <w:rsid w:val="00CB53E9"/>
    <w:rsid w:val="00CB5B98"/>
    <w:rsid w:val="00CB608E"/>
    <w:rsid w:val="00CC2E20"/>
    <w:rsid w:val="00CC4C79"/>
    <w:rsid w:val="00CC5E43"/>
    <w:rsid w:val="00CD0383"/>
    <w:rsid w:val="00CD2638"/>
    <w:rsid w:val="00CD64E4"/>
    <w:rsid w:val="00CD780E"/>
    <w:rsid w:val="00CE0C05"/>
    <w:rsid w:val="00CE1178"/>
    <w:rsid w:val="00CE15EC"/>
    <w:rsid w:val="00CE1A2A"/>
    <w:rsid w:val="00CE20C9"/>
    <w:rsid w:val="00CE4FEF"/>
    <w:rsid w:val="00CF0874"/>
    <w:rsid w:val="00CF1601"/>
    <w:rsid w:val="00CF2DEF"/>
    <w:rsid w:val="00CF4979"/>
    <w:rsid w:val="00CF4D6C"/>
    <w:rsid w:val="00CF64D7"/>
    <w:rsid w:val="00CF7657"/>
    <w:rsid w:val="00D0058B"/>
    <w:rsid w:val="00D018A7"/>
    <w:rsid w:val="00D01AC1"/>
    <w:rsid w:val="00D033B3"/>
    <w:rsid w:val="00D04C9E"/>
    <w:rsid w:val="00D06B53"/>
    <w:rsid w:val="00D10311"/>
    <w:rsid w:val="00D10A66"/>
    <w:rsid w:val="00D11700"/>
    <w:rsid w:val="00D11EF5"/>
    <w:rsid w:val="00D128B7"/>
    <w:rsid w:val="00D1390B"/>
    <w:rsid w:val="00D14E7A"/>
    <w:rsid w:val="00D150F1"/>
    <w:rsid w:val="00D1599B"/>
    <w:rsid w:val="00D215CA"/>
    <w:rsid w:val="00D2191E"/>
    <w:rsid w:val="00D21C29"/>
    <w:rsid w:val="00D27247"/>
    <w:rsid w:val="00D32AD9"/>
    <w:rsid w:val="00D34243"/>
    <w:rsid w:val="00D36C63"/>
    <w:rsid w:val="00D4040F"/>
    <w:rsid w:val="00D42581"/>
    <w:rsid w:val="00D4289D"/>
    <w:rsid w:val="00D43281"/>
    <w:rsid w:val="00D437C6"/>
    <w:rsid w:val="00D50174"/>
    <w:rsid w:val="00D50DD4"/>
    <w:rsid w:val="00D5137E"/>
    <w:rsid w:val="00D52F5A"/>
    <w:rsid w:val="00D576B6"/>
    <w:rsid w:val="00D579C7"/>
    <w:rsid w:val="00D624B5"/>
    <w:rsid w:val="00D64A55"/>
    <w:rsid w:val="00D65462"/>
    <w:rsid w:val="00D712B0"/>
    <w:rsid w:val="00D71328"/>
    <w:rsid w:val="00D71DF8"/>
    <w:rsid w:val="00D749EB"/>
    <w:rsid w:val="00D75B3F"/>
    <w:rsid w:val="00D75D19"/>
    <w:rsid w:val="00D829C5"/>
    <w:rsid w:val="00D85BCB"/>
    <w:rsid w:val="00D96DCB"/>
    <w:rsid w:val="00DA0251"/>
    <w:rsid w:val="00DA65E7"/>
    <w:rsid w:val="00DA68A2"/>
    <w:rsid w:val="00DB2817"/>
    <w:rsid w:val="00DB42F8"/>
    <w:rsid w:val="00DC0329"/>
    <w:rsid w:val="00DC335D"/>
    <w:rsid w:val="00DC3B61"/>
    <w:rsid w:val="00DC4A35"/>
    <w:rsid w:val="00DD103F"/>
    <w:rsid w:val="00DD2396"/>
    <w:rsid w:val="00DD33D6"/>
    <w:rsid w:val="00DD5784"/>
    <w:rsid w:val="00DD5E78"/>
    <w:rsid w:val="00DD7025"/>
    <w:rsid w:val="00DD70D6"/>
    <w:rsid w:val="00DE2A5E"/>
    <w:rsid w:val="00DE2E9D"/>
    <w:rsid w:val="00DE49F7"/>
    <w:rsid w:val="00DE6EC0"/>
    <w:rsid w:val="00DF241C"/>
    <w:rsid w:val="00DF4262"/>
    <w:rsid w:val="00DF4A2F"/>
    <w:rsid w:val="00DF56CB"/>
    <w:rsid w:val="00E07222"/>
    <w:rsid w:val="00E11552"/>
    <w:rsid w:val="00E16939"/>
    <w:rsid w:val="00E169DD"/>
    <w:rsid w:val="00E16D86"/>
    <w:rsid w:val="00E20694"/>
    <w:rsid w:val="00E211F5"/>
    <w:rsid w:val="00E23164"/>
    <w:rsid w:val="00E23E9A"/>
    <w:rsid w:val="00E24037"/>
    <w:rsid w:val="00E24817"/>
    <w:rsid w:val="00E26115"/>
    <w:rsid w:val="00E261E9"/>
    <w:rsid w:val="00E26B42"/>
    <w:rsid w:val="00E26B49"/>
    <w:rsid w:val="00E3576E"/>
    <w:rsid w:val="00E41606"/>
    <w:rsid w:val="00E42EA5"/>
    <w:rsid w:val="00E439FF"/>
    <w:rsid w:val="00E446C4"/>
    <w:rsid w:val="00E51E87"/>
    <w:rsid w:val="00E5408F"/>
    <w:rsid w:val="00E55029"/>
    <w:rsid w:val="00E55B31"/>
    <w:rsid w:val="00E571D6"/>
    <w:rsid w:val="00E61AC8"/>
    <w:rsid w:val="00E61CDB"/>
    <w:rsid w:val="00E62D3B"/>
    <w:rsid w:val="00E6531B"/>
    <w:rsid w:val="00E67AB0"/>
    <w:rsid w:val="00E7112B"/>
    <w:rsid w:val="00E73AD4"/>
    <w:rsid w:val="00E80243"/>
    <w:rsid w:val="00E835F2"/>
    <w:rsid w:val="00E92A81"/>
    <w:rsid w:val="00E94D96"/>
    <w:rsid w:val="00E95EFE"/>
    <w:rsid w:val="00EA1C60"/>
    <w:rsid w:val="00EA2D52"/>
    <w:rsid w:val="00EA3169"/>
    <w:rsid w:val="00EA40B3"/>
    <w:rsid w:val="00EA43EF"/>
    <w:rsid w:val="00EA4B9A"/>
    <w:rsid w:val="00EA705E"/>
    <w:rsid w:val="00EA7780"/>
    <w:rsid w:val="00EB0619"/>
    <w:rsid w:val="00EB0EBB"/>
    <w:rsid w:val="00EB274D"/>
    <w:rsid w:val="00EB42D6"/>
    <w:rsid w:val="00EC00F3"/>
    <w:rsid w:val="00EC0C9A"/>
    <w:rsid w:val="00EC1D44"/>
    <w:rsid w:val="00EC6B57"/>
    <w:rsid w:val="00ED4B71"/>
    <w:rsid w:val="00ED5729"/>
    <w:rsid w:val="00ED62C4"/>
    <w:rsid w:val="00EE15E7"/>
    <w:rsid w:val="00EE1D61"/>
    <w:rsid w:val="00EF02C0"/>
    <w:rsid w:val="00EF3B3E"/>
    <w:rsid w:val="00EF497F"/>
    <w:rsid w:val="00EF74AF"/>
    <w:rsid w:val="00F01DB2"/>
    <w:rsid w:val="00F03B35"/>
    <w:rsid w:val="00F04B00"/>
    <w:rsid w:val="00F05771"/>
    <w:rsid w:val="00F063ED"/>
    <w:rsid w:val="00F114D4"/>
    <w:rsid w:val="00F146BC"/>
    <w:rsid w:val="00F15570"/>
    <w:rsid w:val="00F15E20"/>
    <w:rsid w:val="00F16EC2"/>
    <w:rsid w:val="00F17DB2"/>
    <w:rsid w:val="00F23989"/>
    <w:rsid w:val="00F23E84"/>
    <w:rsid w:val="00F23F5B"/>
    <w:rsid w:val="00F24F44"/>
    <w:rsid w:val="00F250D3"/>
    <w:rsid w:val="00F31200"/>
    <w:rsid w:val="00F313FC"/>
    <w:rsid w:val="00F33458"/>
    <w:rsid w:val="00F42F1F"/>
    <w:rsid w:val="00F4403B"/>
    <w:rsid w:val="00F45162"/>
    <w:rsid w:val="00F47694"/>
    <w:rsid w:val="00F47DF0"/>
    <w:rsid w:val="00F52524"/>
    <w:rsid w:val="00F54342"/>
    <w:rsid w:val="00F547B2"/>
    <w:rsid w:val="00F548B8"/>
    <w:rsid w:val="00F61335"/>
    <w:rsid w:val="00F626E9"/>
    <w:rsid w:val="00F66A4F"/>
    <w:rsid w:val="00F709B7"/>
    <w:rsid w:val="00F729D6"/>
    <w:rsid w:val="00F73B04"/>
    <w:rsid w:val="00F73DED"/>
    <w:rsid w:val="00F81313"/>
    <w:rsid w:val="00F83060"/>
    <w:rsid w:val="00F90033"/>
    <w:rsid w:val="00F94354"/>
    <w:rsid w:val="00F94637"/>
    <w:rsid w:val="00FA0E4A"/>
    <w:rsid w:val="00FA1663"/>
    <w:rsid w:val="00FA1F05"/>
    <w:rsid w:val="00FA2B6D"/>
    <w:rsid w:val="00FA340A"/>
    <w:rsid w:val="00FA6672"/>
    <w:rsid w:val="00FA7EFA"/>
    <w:rsid w:val="00FB0FB1"/>
    <w:rsid w:val="00FB31B6"/>
    <w:rsid w:val="00FB32B2"/>
    <w:rsid w:val="00FC04EF"/>
    <w:rsid w:val="00FC21AE"/>
    <w:rsid w:val="00FC4A78"/>
    <w:rsid w:val="00FC5BC9"/>
    <w:rsid w:val="00FD5559"/>
    <w:rsid w:val="00FD7A0D"/>
    <w:rsid w:val="00FE2C8D"/>
    <w:rsid w:val="00FE3A59"/>
    <w:rsid w:val="00FF097E"/>
    <w:rsid w:val="00FF1C97"/>
    <w:rsid w:val="00FF36A2"/>
    <w:rsid w:val="00FF3F5C"/>
    <w:rsid w:val="00FF5791"/>
    <w:rsid w:val="00FF65C3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52AB0"/>
    <w:pPr>
      <w:autoSpaceDE w:val="0"/>
      <w:autoSpaceDN w:val="0"/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AB0"/>
    <w:rPr>
      <w:rFonts w:ascii="Times New Roman" w:hAnsi="Times New Roman" w:cs="Times New Roman"/>
      <w:sz w:val="28"/>
      <w:lang w:eastAsia="ru-RU"/>
    </w:rPr>
  </w:style>
  <w:style w:type="character" w:customStyle="1" w:styleId="BodyText2Char">
    <w:name w:val="Body Text 2 Char"/>
    <w:aliases w:val="Знак4 Char"/>
    <w:uiPriority w:val="99"/>
    <w:semiHidden/>
    <w:locked/>
    <w:rsid w:val="00052AB0"/>
    <w:rPr>
      <w:rFonts w:ascii="Times New Roman" w:hAnsi="Times New Roman"/>
      <w:sz w:val="24"/>
      <w:lang w:eastAsia="ru-RU"/>
    </w:rPr>
  </w:style>
  <w:style w:type="paragraph" w:styleId="BodyText2">
    <w:name w:val="Body Text 2"/>
    <w:aliases w:val="Знак4"/>
    <w:basedOn w:val="Normal"/>
    <w:link w:val="BodyText2Char1"/>
    <w:uiPriority w:val="99"/>
    <w:semiHidden/>
    <w:rsid w:val="00052AB0"/>
    <w:pPr>
      <w:numPr>
        <w:ilvl w:val="12"/>
      </w:numPr>
      <w:tabs>
        <w:tab w:val="left" w:pos="-142"/>
        <w:tab w:val="left" w:pos="0"/>
      </w:tabs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1">
    <w:name w:val="Body Text 2 Char1"/>
    <w:aliases w:val="Знак4 Char1"/>
    <w:basedOn w:val="DefaultParagraphFont"/>
    <w:link w:val="BodyText2"/>
    <w:uiPriority w:val="99"/>
    <w:semiHidden/>
    <w:locked/>
    <w:rsid w:val="006D7775"/>
    <w:rPr>
      <w:rFonts w:cs="Times New Roman"/>
      <w:lang w:eastAsia="en-US"/>
    </w:rPr>
  </w:style>
  <w:style w:type="character" w:customStyle="1" w:styleId="21">
    <w:name w:val="Основной текст 2 Знак1"/>
    <w:uiPriority w:val="99"/>
    <w:semiHidden/>
    <w:rsid w:val="00052AB0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052AB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AB0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0621D"/>
    <w:pPr>
      <w:spacing w:after="120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621D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9A1DC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2536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536FB"/>
    <w:rPr>
      <w:rFonts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2</Pages>
  <Words>564</Words>
  <Characters>3217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User</cp:lastModifiedBy>
  <cp:revision>31</cp:revision>
  <cp:lastPrinted>2015-03-09T10:58:00Z</cp:lastPrinted>
  <dcterms:created xsi:type="dcterms:W3CDTF">2014-03-11T10:38:00Z</dcterms:created>
  <dcterms:modified xsi:type="dcterms:W3CDTF">2015-03-10T13:45:00Z</dcterms:modified>
</cp:coreProperties>
</file>