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60" w:rsidRDefault="00DD6560" w:rsidP="00E44320">
      <w:pPr>
        <w:jc w:val="right"/>
        <w:rPr>
          <w:sz w:val="28"/>
          <w:szCs w:val="28"/>
        </w:rPr>
      </w:pPr>
    </w:p>
    <w:p w:rsidR="00DD6560" w:rsidRPr="00D009BE" w:rsidRDefault="00DD6560" w:rsidP="00E4432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D009BE">
        <w:rPr>
          <w:sz w:val="20"/>
          <w:szCs w:val="20"/>
        </w:rPr>
        <w:t>ведени</w:t>
      </w:r>
      <w:r>
        <w:rPr>
          <w:sz w:val="20"/>
          <w:szCs w:val="20"/>
        </w:rPr>
        <w:t xml:space="preserve">я </w:t>
      </w:r>
      <w:r w:rsidRPr="00D009BE">
        <w:rPr>
          <w:sz w:val="20"/>
          <w:szCs w:val="20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sz w:val="20"/>
          <w:szCs w:val="20"/>
        </w:rPr>
        <w:t xml:space="preserve"> за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1361"/>
        <w:gridCol w:w="1659"/>
        <w:gridCol w:w="1176"/>
        <w:gridCol w:w="1365"/>
        <w:gridCol w:w="850"/>
        <w:gridCol w:w="11"/>
        <w:gridCol w:w="1290"/>
        <w:gridCol w:w="1248"/>
        <w:gridCol w:w="989"/>
        <w:gridCol w:w="1190"/>
        <w:gridCol w:w="3157"/>
      </w:tblGrid>
      <w:tr w:rsidR="00DD6560" w:rsidTr="0078244F">
        <w:tc>
          <w:tcPr>
            <w:tcW w:w="490" w:type="dxa"/>
            <w:vMerge w:val="restart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№ п/п</w:t>
            </w:r>
          </w:p>
        </w:tc>
        <w:tc>
          <w:tcPr>
            <w:tcW w:w="1361" w:type="dxa"/>
            <w:vMerge w:val="restart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659" w:type="dxa"/>
            <w:vMerge w:val="restart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Общая сумма декларированного дохода за 2013год (руб.)</w:t>
            </w:r>
          </w:p>
        </w:tc>
        <w:tc>
          <w:tcPr>
            <w:tcW w:w="3516" w:type="dxa"/>
            <w:gridSpan w:val="4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DD6560" w:rsidTr="0078244F"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center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Директор МБОУ «ЛШИ»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989227,50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621,00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супруг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163238,04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Легковой автомобиль «</w:t>
            </w:r>
            <w:r w:rsidRPr="0078244F">
              <w:rPr>
                <w:sz w:val="16"/>
                <w:szCs w:val="16"/>
                <w:lang w:val="en-US"/>
              </w:rPr>
              <w:t>Mitsubishi</w:t>
            </w:r>
            <w:r w:rsidRPr="0078244F">
              <w:rPr>
                <w:sz w:val="16"/>
                <w:szCs w:val="16"/>
              </w:rPr>
              <w:t xml:space="preserve">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  <w:lang w:val="en-US"/>
              </w:rPr>
              <w:t>L</w:t>
            </w:r>
            <w:r w:rsidRPr="0078244F">
              <w:rPr>
                <w:sz w:val="16"/>
                <w:szCs w:val="16"/>
              </w:rPr>
              <w:t>-200»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Водный транспорт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Мотолодка «Казанка 5М2»</w:t>
            </w: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839503,93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-  </w:t>
            </w: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Евсичева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Надежда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Сергеевна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484892,43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46,7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</w:tr>
      <w:tr w:rsidR="00DD6560" w:rsidTr="0078244F">
        <w:tc>
          <w:tcPr>
            <w:tcW w:w="4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  <w:highlight w:val="yellow"/>
              </w:rPr>
            </w:pPr>
            <w:r w:rsidRPr="0078244F"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65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742298,03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</w:tr>
      <w:tr w:rsidR="00DD6560" w:rsidTr="0078244F"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Ленкевич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65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1143000,23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-</w:t>
            </w:r>
          </w:p>
        </w:tc>
      </w:tr>
      <w:tr w:rsidR="00DD6560" w:rsidTr="0078244F"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29,9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Антонов Владимир Алексеевич </w:t>
            </w:r>
          </w:p>
        </w:tc>
        <w:tc>
          <w:tcPr>
            <w:tcW w:w="165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Директор МБОУДОД «ДЮСШ» </w:t>
            </w:r>
          </w:p>
        </w:tc>
        <w:tc>
          <w:tcPr>
            <w:tcW w:w="1176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1060727,18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56,9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Легковой автомобиль «Opel Zafira»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Автоприцеп  легковой ММ3 №81021</w:t>
            </w:r>
          </w:p>
        </w:tc>
      </w:tr>
      <w:tr w:rsidR="00DD6560" w:rsidTr="0078244F"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(1/3 доля)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66,0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32,5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Кленова Елена Александровна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7»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814646,82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49,0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1780305,70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1200,00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Автомобиль «</w:t>
            </w:r>
            <w:r w:rsidRPr="0078244F">
              <w:rPr>
                <w:sz w:val="16"/>
                <w:szCs w:val="16"/>
                <w:lang w:val="en-US"/>
              </w:rPr>
              <w:t>Mitsubishi</w:t>
            </w:r>
            <w:r w:rsidRPr="0078244F">
              <w:rPr>
                <w:sz w:val="16"/>
                <w:szCs w:val="16"/>
              </w:rPr>
              <w:t>»</w:t>
            </w: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Тимощенко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Августа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763635,84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57,0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Автомобиль УАЗ-452</w:t>
            </w: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246000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30,0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Васильева Наталья Георгиевна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657924,61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55,8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1085,00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Автомобиль  «Chevrolet Lacetti»</w:t>
            </w: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188962,03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Артиева Ольга Егоровна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Заведующий МБДОУ «Детский сад № 4»</w:t>
            </w: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452001,49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51,9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112488,12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rPr>
          <w:trHeight w:val="178"/>
        </w:trPr>
        <w:tc>
          <w:tcPr>
            <w:tcW w:w="4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11</w:t>
            </w:r>
          </w:p>
        </w:tc>
        <w:tc>
          <w:tcPr>
            <w:tcW w:w="1361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Терентьева Дина Александровна </w:t>
            </w:r>
          </w:p>
        </w:tc>
        <w:tc>
          <w:tcPr>
            <w:tcW w:w="165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Директор МБОУ «КСОШ» </w:t>
            </w:r>
          </w:p>
        </w:tc>
        <w:tc>
          <w:tcPr>
            <w:tcW w:w="1176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656725,45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6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45,2</w:t>
            </w:r>
          </w:p>
        </w:tc>
        <w:tc>
          <w:tcPr>
            <w:tcW w:w="12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841,00</w:t>
            </w:r>
          </w:p>
        </w:tc>
        <w:tc>
          <w:tcPr>
            <w:tcW w:w="11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rPr>
          <w:trHeight w:val="177"/>
        </w:trPr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Квартира 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(1/4 доля)</w:t>
            </w:r>
          </w:p>
        </w:tc>
        <w:tc>
          <w:tcPr>
            <w:tcW w:w="86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42,0</w:t>
            </w:r>
          </w:p>
        </w:tc>
        <w:tc>
          <w:tcPr>
            <w:tcW w:w="12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rPr>
          <w:trHeight w:val="365"/>
        </w:trPr>
        <w:tc>
          <w:tcPr>
            <w:tcW w:w="490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659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1585003,54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Жилой дом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61,7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Россия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548,5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Россия</w:t>
            </w:r>
          </w:p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Легковой автомобиль ВАЗ 2104</w:t>
            </w:r>
          </w:p>
        </w:tc>
      </w:tr>
      <w:tr w:rsidR="00DD6560" w:rsidTr="0078244F">
        <w:trPr>
          <w:trHeight w:val="374"/>
        </w:trPr>
        <w:tc>
          <w:tcPr>
            <w:tcW w:w="490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59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70,0</w:t>
            </w: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1500,00</w:t>
            </w: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vMerge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</w:tr>
      <w:tr w:rsidR="00DD6560" w:rsidTr="0078244F">
        <w:tc>
          <w:tcPr>
            <w:tcW w:w="4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Супруг</w:t>
            </w:r>
          </w:p>
        </w:tc>
        <w:tc>
          <w:tcPr>
            <w:tcW w:w="165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138521,36</w:t>
            </w:r>
          </w:p>
        </w:tc>
        <w:tc>
          <w:tcPr>
            <w:tcW w:w="1365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D6560" w:rsidRPr="0078244F" w:rsidRDefault="00DD6560" w:rsidP="0078244F">
            <w:pPr>
              <w:jc w:val="both"/>
              <w:rPr>
                <w:sz w:val="16"/>
                <w:szCs w:val="16"/>
              </w:rPr>
            </w:pPr>
            <w:r w:rsidRPr="0078244F">
              <w:rPr>
                <w:sz w:val="16"/>
                <w:szCs w:val="16"/>
              </w:rPr>
              <w:t>Легковой автомобиль ГАЗ 31105</w:t>
            </w:r>
            <w:bookmarkStart w:id="0" w:name="_GoBack"/>
            <w:bookmarkEnd w:id="0"/>
          </w:p>
        </w:tc>
      </w:tr>
    </w:tbl>
    <w:p w:rsidR="00DD6560" w:rsidRPr="006554F0" w:rsidRDefault="00DD6560" w:rsidP="00E44320">
      <w:pPr>
        <w:ind w:left="-360" w:firstLine="360"/>
        <w:jc w:val="both"/>
        <w:rPr>
          <w:sz w:val="28"/>
          <w:szCs w:val="28"/>
        </w:rPr>
      </w:pPr>
    </w:p>
    <w:p w:rsidR="00DD6560" w:rsidRDefault="00DD6560" w:rsidP="006554F0">
      <w:pPr>
        <w:ind w:left="-360" w:firstLine="360"/>
        <w:jc w:val="both"/>
        <w:rPr>
          <w:sz w:val="28"/>
          <w:szCs w:val="28"/>
        </w:rPr>
      </w:pPr>
    </w:p>
    <w:p w:rsidR="00DD6560" w:rsidRDefault="00DD6560" w:rsidP="006554F0">
      <w:pPr>
        <w:ind w:left="-360" w:firstLine="360"/>
        <w:jc w:val="both"/>
        <w:rPr>
          <w:sz w:val="28"/>
          <w:szCs w:val="28"/>
        </w:rPr>
      </w:pPr>
    </w:p>
    <w:p w:rsidR="00DD6560" w:rsidRPr="006554F0" w:rsidRDefault="00DD6560" w:rsidP="006554F0">
      <w:pPr>
        <w:ind w:left="-360" w:firstLine="360"/>
        <w:jc w:val="both"/>
        <w:rPr>
          <w:sz w:val="28"/>
          <w:szCs w:val="28"/>
        </w:rPr>
      </w:pPr>
    </w:p>
    <w:sectPr w:rsidR="00DD6560" w:rsidRPr="006554F0" w:rsidSect="004E3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5F6A"/>
    <w:multiLevelType w:val="hybridMultilevel"/>
    <w:tmpl w:val="567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684"/>
    <w:rsid w:val="000070E8"/>
    <w:rsid w:val="00024D8D"/>
    <w:rsid w:val="00024DA5"/>
    <w:rsid w:val="00040562"/>
    <w:rsid w:val="00041A94"/>
    <w:rsid w:val="000518CF"/>
    <w:rsid w:val="00056874"/>
    <w:rsid w:val="00071F34"/>
    <w:rsid w:val="00091EF6"/>
    <w:rsid w:val="00092BE4"/>
    <w:rsid w:val="000A33EB"/>
    <w:rsid w:val="000C543C"/>
    <w:rsid w:val="000D2A21"/>
    <w:rsid w:val="000E3EB3"/>
    <w:rsid w:val="000E660D"/>
    <w:rsid w:val="0013353C"/>
    <w:rsid w:val="00191086"/>
    <w:rsid w:val="00192938"/>
    <w:rsid w:val="001941A9"/>
    <w:rsid w:val="001A03AA"/>
    <w:rsid w:val="001E6758"/>
    <w:rsid w:val="00254996"/>
    <w:rsid w:val="00266380"/>
    <w:rsid w:val="0027059D"/>
    <w:rsid w:val="00277018"/>
    <w:rsid w:val="002D7179"/>
    <w:rsid w:val="00352573"/>
    <w:rsid w:val="0039284E"/>
    <w:rsid w:val="003A762F"/>
    <w:rsid w:val="003B1907"/>
    <w:rsid w:val="003C63B2"/>
    <w:rsid w:val="003E3C19"/>
    <w:rsid w:val="003F654C"/>
    <w:rsid w:val="004020BE"/>
    <w:rsid w:val="0045062F"/>
    <w:rsid w:val="00463429"/>
    <w:rsid w:val="00471DD3"/>
    <w:rsid w:val="00481FF5"/>
    <w:rsid w:val="00483216"/>
    <w:rsid w:val="004B0CB1"/>
    <w:rsid w:val="004E3438"/>
    <w:rsid w:val="004F34D4"/>
    <w:rsid w:val="004F35F2"/>
    <w:rsid w:val="00501599"/>
    <w:rsid w:val="00534322"/>
    <w:rsid w:val="0053782F"/>
    <w:rsid w:val="00546124"/>
    <w:rsid w:val="005462D4"/>
    <w:rsid w:val="0055627D"/>
    <w:rsid w:val="00580F69"/>
    <w:rsid w:val="00582AB7"/>
    <w:rsid w:val="005843B3"/>
    <w:rsid w:val="005D2B3B"/>
    <w:rsid w:val="005E1318"/>
    <w:rsid w:val="005F35A1"/>
    <w:rsid w:val="00601C78"/>
    <w:rsid w:val="006079F5"/>
    <w:rsid w:val="00612505"/>
    <w:rsid w:val="00621491"/>
    <w:rsid w:val="006270AC"/>
    <w:rsid w:val="00651E90"/>
    <w:rsid w:val="006547B5"/>
    <w:rsid w:val="006554F0"/>
    <w:rsid w:val="006569B1"/>
    <w:rsid w:val="006825C4"/>
    <w:rsid w:val="006B0E44"/>
    <w:rsid w:val="006C257A"/>
    <w:rsid w:val="006C7E28"/>
    <w:rsid w:val="00735FB1"/>
    <w:rsid w:val="00746F32"/>
    <w:rsid w:val="00753E56"/>
    <w:rsid w:val="0078244F"/>
    <w:rsid w:val="00791DBA"/>
    <w:rsid w:val="007947EB"/>
    <w:rsid w:val="00797684"/>
    <w:rsid w:val="007B0968"/>
    <w:rsid w:val="007C63E5"/>
    <w:rsid w:val="007C6F24"/>
    <w:rsid w:val="007D324B"/>
    <w:rsid w:val="008248BA"/>
    <w:rsid w:val="00827CC7"/>
    <w:rsid w:val="00831959"/>
    <w:rsid w:val="008405CC"/>
    <w:rsid w:val="00871F17"/>
    <w:rsid w:val="008B0E37"/>
    <w:rsid w:val="008C2957"/>
    <w:rsid w:val="008D739D"/>
    <w:rsid w:val="008E25BF"/>
    <w:rsid w:val="008E379E"/>
    <w:rsid w:val="009516EB"/>
    <w:rsid w:val="00957B9C"/>
    <w:rsid w:val="009619C0"/>
    <w:rsid w:val="00967A6F"/>
    <w:rsid w:val="00970384"/>
    <w:rsid w:val="009949BD"/>
    <w:rsid w:val="009B63F6"/>
    <w:rsid w:val="009C19EA"/>
    <w:rsid w:val="009D6C09"/>
    <w:rsid w:val="00A02376"/>
    <w:rsid w:val="00A21C99"/>
    <w:rsid w:val="00A24845"/>
    <w:rsid w:val="00A304F8"/>
    <w:rsid w:val="00A560FC"/>
    <w:rsid w:val="00A6235B"/>
    <w:rsid w:val="00AB0015"/>
    <w:rsid w:val="00AC3083"/>
    <w:rsid w:val="00AD0F58"/>
    <w:rsid w:val="00AF6F2A"/>
    <w:rsid w:val="00B03536"/>
    <w:rsid w:val="00B17426"/>
    <w:rsid w:val="00B32F65"/>
    <w:rsid w:val="00B443DE"/>
    <w:rsid w:val="00B44A1C"/>
    <w:rsid w:val="00B51100"/>
    <w:rsid w:val="00B700A3"/>
    <w:rsid w:val="00B71848"/>
    <w:rsid w:val="00BA0710"/>
    <w:rsid w:val="00BA0907"/>
    <w:rsid w:val="00BC5755"/>
    <w:rsid w:val="00BC6CC4"/>
    <w:rsid w:val="00BF75BC"/>
    <w:rsid w:val="00C00526"/>
    <w:rsid w:val="00C125A6"/>
    <w:rsid w:val="00C22600"/>
    <w:rsid w:val="00C228EC"/>
    <w:rsid w:val="00C23387"/>
    <w:rsid w:val="00C253AB"/>
    <w:rsid w:val="00C3701D"/>
    <w:rsid w:val="00C60170"/>
    <w:rsid w:val="00C619F4"/>
    <w:rsid w:val="00C701C5"/>
    <w:rsid w:val="00C71942"/>
    <w:rsid w:val="00C81314"/>
    <w:rsid w:val="00C86F1E"/>
    <w:rsid w:val="00C87C91"/>
    <w:rsid w:val="00CA044B"/>
    <w:rsid w:val="00CC5E2B"/>
    <w:rsid w:val="00CD1B0A"/>
    <w:rsid w:val="00CD3FE9"/>
    <w:rsid w:val="00CF2512"/>
    <w:rsid w:val="00D009BE"/>
    <w:rsid w:val="00D14CE4"/>
    <w:rsid w:val="00D154CC"/>
    <w:rsid w:val="00D27647"/>
    <w:rsid w:val="00D328B9"/>
    <w:rsid w:val="00DA3947"/>
    <w:rsid w:val="00DD37EF"/>
    <w:rsid w:val="00DD6560"/>
    <w:rsid w:val="00DF7106"/>
    <w:rsid w:val="00E203C8"/>
    <w:rsid w:val="00E44320"/>
    <w:rsid w:val="00E516E7"/>
    <w:rsid w:val="00E551C8"/>
    <w:rsid w:val="00E639B5"/>
    <w:rsid w:val="00E77618"/>
    <w:rsid w:val="00E91F8B"/>
    <w:rsid w:val="00EA78E7"/>
    <w:rsid w:val="00EF14F0"/>
    <w:rsid w:val="00F04AD9"/>
    <w:rsid w:val="00F04C42"/>
    <w:rsid w:val="00F05761"/>
    <w:rsid w:val="00F52EA8"/>
    <w:rsid w:val="00F630E5"/>
    <w:rsid w:val="00FB252B"/>
    <w:rsid w:val="00FB3703"/>
    <w:rsid w:val="00FB6EF1"/>
    <w:rsid w:val="00FB7A9E"/>
    <w:rsid w:val="00FD2C3C"/>
    <w:rsid w:val="00FE614F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684"/>
    <w:pPr>
      <w:keepNext/>
      <w:jc w:val="right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5F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6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5FB1"/>
    <w:rPr>
      <w:rFonts w:ascii="Cambria" w:hAnsi="Cambria" w:cs="Times New Roman"/>
      <w:color w:val="243F6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9768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97684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3B1907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9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35F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FB1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C6F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FB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370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418</Words>
  <Characters>2388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Вдовин</cp:lastModifiedBy>
  <cp:revision>35</cp:revision>
  <dcterms:created xsi:type="dcterms:W3CDTF">2013-11-06T07:49:00Z</dcterms:created>
  <dcterms:modified xsi:type="dcterms:W3CDTF">2014-06-04T13:23:00Z</dcterms:modified>
</cp:coreProperties>
</file>